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93B28" w14:textId="0A172B80" w:rsidR="000B599D" w:rsidRPr="000B599D" w:rsidRDefault="002C6686" w:rsidP="00C87429">
      <w:pPr>
        <w:pStyle w:val="Heading1"/>
        <w:rPr>
          <w:rFonts w:ascii="FaricyNew-Light" w:hAnsi="FaricyNew-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44E751E" wp14:editId="60EFD624">
                <wp:simplePos x="0" y="0"/>
                <wp:positionH relativeFrom="page">
                  <wp:posOffset>5638799</wp:posOffset>
                </wp:positionH>
                <wp:positionV relativeFrom="page">
                  <wp:posOffset>5442857</wp:posOffset>
                </wp:positionV>
                <wp:extent cx="1379855" cy="339090"/>
                <wp:effectExtent l="0" t="0" r="4445" b="381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798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02FE9" w14:textId="3D756C3A" w:rsidR="006E0C70" w:rsidRPr="00AB17BE" w:rsidRDefault="00AB17BE" w:rsidP="00A40C6A">
                            <w:pPr>
                              <w:pStyle w:val="mne"/>
                              <w:rPr>
                                <w:lang w:val="sv-SE"/>
                              </w:rPr>
                            </w:pPr>
                            <w:r>
                              <w:t>Yoga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E751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44pt;margin-top:428.55pt;width:108.65pt;height:26.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" filled="f" stroked="f">
                <v:path arrowok="t"/>
                <v:textbox inset="0,0,0,0">
                  <w:txbxContent>
                    <w:p w14:paraId="3BF02FE9" w14:textId="3D756C3A" w:rsidR="006E0C70" w:rsidRPr="00AB17BE" w:rsidRDefault="00AB17BE" w:rsidP="00A40C6A">
                      <w:pPr>
                        <w:pStyle w:val="mne"/>
                        <w:rPr>
                          <w:lang w:val="sv-SE"/>
                        </w:rPr>
                      </w:pPr>
                      <w:r>
                        <w:t>Yoga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7429"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 wp14:anchorId="6BF6FF8A" wp14:editId="7DB63083">
                <wp:simplePos x="0" y="0"/>
                <wp:positionH relativeFrom="page">
                  <wp:posOffset>5638800</wp:posOffset>
                </wp:positionH>
                <wp:positionV relativeFrom="page">
                  <wp:posOffset>5884985</wp:posOffset>
                </wp:positionV>
                <wp:extent cx="1394118" cy="3211781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4118" cy="32117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EB437A" w14:textId="77777777" w:rsidR="006E0C70" w:rsidRDefault="00826526" w:rsidP="00C87429">
                            <w:pPr>
                              <w:pStyle w:val="Heading3"/>
                            </w:pPr>
                            <w:r>
                              <w:t>N</w:t>
                            </w:r>
                            <w:r>
                              <w:t>ä</w:t>
                            </w:r>
                            <w:r>
                              <w:t>r</w:t>
                            </w:r>
                          </w:p>
                          <w:p w14:paraId="168853C6" w14:textId="6FB5DCEA" w:rsidR="006E0C70" w:rsidRDefault="00AB17BE" w:rsidP="00C87429">
                            <w:pPr>
                              <w:pStyle w:val="Infotext"/>
                            </w:pPr>
                            <w:r>
                              <w:t xml:space="preserve">19–21 november </w:t>
                            </w:r>
                          </w:p>
                          <w:p w14:paraId="07028C1B" w14:textId="77777777" w:rsidR="00C87429" w:rsidRPr="00C87429" w:rsidRDefault="00C87429" w:rsidP="00C87429">
                            <w:pPr>
                              <w:pStyle w:val="Heading3"/>
                            </w:pPr>
                            <w:r w:rsidRPr="00C87429">
                              <w:t>Pris</w:t>
                            </w:r>
                          </w:p>
                          <w:p w14:paraId="07C5A2A2" w14:textId="77777777" w:rsidR="00C87429" w:rsidRPr="000B599D" w:rsidRDefault="00B022FD" w:rsidP="00C87429">
                            <w:pPr>
                              <w:pStyle w:val="Infotext"/>
                            </w:pPr>
                            <w:r>
                              <w:t>XX</w:t>
                            </w:r>
                            <w:r w:rsidR="00C87429" w:rsidRPr="000B599D">
                              <w:t xml:space="preserve"> kr per person</w:t>
                            </w:r>
                          </w:p>
                          <w:p w14:paraId="43FCC484" w14:textId="77777777" w:rsidR="00C87429" w:rsidRDefault="00C87429" w:rsidP="00C87429">
                            <w:pPr>
                              <w:pStyle w:val="Heading3"/>
                            </w:pPr>
                            <w:r>
                              <w:t>I paketet ing</w:t>
                            </w:r>
                            <w:r>
                              <w:t>å</w:t>
                            </w:r>
                            <w:r>
                              <w:t>r</w:t>
                            </w:r>
                          </w:p>
                          <w:p w14:paraId="530BE779" w14:textId="30C9B43F" w:rsidR="00C87429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Två övernattningar </w:t>
                            </w:r>
                          </w:p>
                          <w:p w14:paraId="6913CD7C" w14:textId="1F757200" w:rsidR="00AB17BE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Två frukostar </w:t>
                            </w:r>
                          </w:p>
                          <w:p w14:paraId="4514994C" w14:textId="77A32185" w:rsidR="00AB17BE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Två Luncher </w:t>
                            </w:r>
                          </w:p>
                          <w:p w14:paraId="4849DC02" w14:textId="219C3A42" w:rsidR="00AB17BE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Två middagar </w:t>
                            </w:r>
                          </w:p>
                          <w:p w14:paraId="0173AEB4" w14:textId="2741E088" w:rsidR="00AB17BE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Välkomstdrink </w:t>
                            </w:r>
                          </w:p>
                          <w:p w14:paraId="254F8824" w14:textId="4E754B44" w:rsidR="00AB17BE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Tre promenader </w:t>
                            </w:r>
                          </w:p>
                          <w:p w14:paraId="4588AD9E" w14:textId="64870823" w:rsidR="00AB17BE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En föreläsning </w:t>
                            </w:r>
                          </w:p>
                          <w:p w14:paraId="2B500533" w14:textId="2213A7A7" w:rsidR="00AB17BE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En workshop </w:t>
                            </w:r>
                          </w:p>
                          <w:p w14:paraId="671385CF" w14:textId="02E8B390" w:rsidR="00AB17BE" w:rsidRPr="00AB17BE" w:rsidRDefault="00AB17BE" w:rsidP="00C87429">
                            <w:pPr>
                              <w:pStyle w:val="Infotextlista"/>
                              <w:rPr>
                                <w:lang w:val="sv-SE"/>
                              </w:rPr>
                            </w:pPr>
                            <w:r w:rsidRPr="00AB17BE">
                              <w:rPr>
                                <w:lang w:val="sv-SE"/>
                              </w:rPr>
                              <w:t xml:space="preserve">Fem yogapass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6FF8A" id="Text Box 9" o:spid="_x0000_s1027" type="#_x0000_t202" style="position:absolute;left:0;text-align:left;margin-left:444pt;margin-top:463.4pt;width:109.75pt;height:252.9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" filled="f" stroked="f">
                <v:path arrowok="t"/>
                <v:textbox inset="0,0,0,0">
                  <w:txbxContent>
                    <w:p w14:paraId="02EB437A" w14:textId="77777777" w:rsidR="006E0C70" w:rsidRDefault="00826526" w:rsidP="00C87429">
                      <w:pPr>
                        <w:pStyle w:val="Heading3"/>
                      </w:pPr>
                      <w:r>
                        <w:t>N</w:t>
                      </w:r>
                      <w:r>
                        <w:t>ä</w:t>
                      </w:r>
                      <w:r>
                        <w:t>r</w:t>
                      </w:r>
                    </w:p>
                    <w:p w14:paraId="168853C6" w14:textId="6FB5DCEA" w:rsidR="006E0C70" w:rsidRDefault="00AB17BE" w:rsidP="00C87429">
                      <w:pPr>
                        <w:pStyle w:val="Infotext"/>
                      </w:pPr>
                      <w:r>
                        <w:t xml:space="preserve">19–21 november </w:t>
                      </w:r>
                    </w:p>
                    <w:p w14:paraId="07028C1B" w14:textId="77777777" w:rsidR="00C87429" w:rsidRPr="00C87429" w:rsidRDefault="00C87429" w:rsidP="00C87429">
                      <w:pPr>
                        <w:pStyle w:val="Heading3"/>
                      </w:pPr>
                      <w:r w:rsidRPr="00C87429">
                        <w:t>Pris</w:t>
                      </w:r>
                    </w:p>
                    <w:p w14:paraId="07C5A2A2" w14:textId="77777777" w:rsidR="00C87429" w:rsidRPr="000B599D" w:rsidRDefault="00B022FD" w:rsidP="00C87429">
                      <w:pPr>
                        <w:pStyle w:val="Infotext"/>
                      </w:pPr>
                      <w:r>
                        <w:t>XX</w:t>
                      </w:r>
                      <w:r w:rsidR="00C87429" w:rsidRPr="000B599D">
                        <w:t xml:space="preserve"> kr per person</w:t>
                      </w:r>
                    </w:p>
                    <w:p w14:paraId="43FCC484" w14:textId="77777777" w:rsidR="00C87429" w:rsidRDefault="00C87429" w:rsidP="00C87429">
                      <w:pPr>
                        <w:pStyle w:val="Heading3"/>
                      </w:pPr>
                      <w:r>
                        <w:t>I paketet ing</w:t>
                      </w:r>
                      <w:r>
                        <w:t>å</w:t>
                      </w:r>
                      <w:r>
                        <w:t>r</w:t>
                      </w:r>
                    </w:p>
                    <w:p w14:paraId="530BE779" w14:textId="30C9B43F" w:rsidR="00C87429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Två övernattningar </w:t>
                      </w:r>
                    </w:p>
                    <w:p w14:paraId="6913CD7C" w14:textId="1F757200" w:rsidR="00AB17BE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Två frukostar </w:t>
                      </w:r>
                    </w:p>
                    <w:p w14:paraId="4514994C" w14:textId="77A32185" w:rsidR="00AB17BE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Två Luncher </w:t>
                      </w:r>
                    </w:p>
                    <w:p w14:paraId="4849DC02" w14:textId="219C3A42" w:rsidR="00AB17BE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Två middagar </w:t>
                      </w:r>
                    </w:p>
                    <w:p w14:paraId="0173AEB4" w14:textId="2741E088" w:rsidR="00AB17BE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Välkomstdrink </w:t>
                      </w:r>
                    </w:p>
                    <w:p w14:paraId="254F8824" w14:textId="4E754B44" w:rsidR="00AB17BE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Tre promenader </w:t>
                      </w:r>
                    </w:p>
                    <w:p w14:paraId="4588AD9E" w14:textId="64870823" w:rsidR="00AB17BE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En föreläsning </w:t>
                      </w:r>
                    </w:p>
                    <w:p w14:paraId="2B500533" w14:textId="2213A7A7" w:rsidR="00AB17BE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En workshop </w:t>
                      </w:r>
                    </w:p>
                    <w:p w14:paraId="671385CF" w14:textId="02E8B390" w:rsidR="00AB17BE" w:rsidRPr="00AB17BE" w:rsidRDefault="00AB17BE" w:rsidP="00C87429">
                      <w:pPr>
                        <w:pStyle w:val="Infotextlista"/>
                        <w:rPr>
                          <w:lang w:val="sv-SE"/>
                        </w:rPr>
                      </w:pPr>
                      <w:r w:rsidRPr="00AB17BE">
                        <w:rPr>
                          <w:lang w:val="sv-SE"/>
                        </w:rPr>
                        <w:t xml:space="preserve">Fem yogapass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17BE">
        <w:rPr>
          <w:noProof/>
        </w:rPr>
        <w:t xml:space="preserve">Yoga weekend med Charlotte Fredriksson </w:t>
      </w:r>
    </w:p>
    <w:p w14:paraId="6EEF1D68" w14:textId="77777777" w:rsidR="000B599D" w:rsidRDefault="000B599D" w:rsidP="000B599D">
      <w:pPr>
        <w:pStyle w:val="Ingress"/>
        <w:sectPr w:rsidR="000B599D" w:rsidSect="000B599D">
          <w:headerReference w:type="default" r:id="rId7"/>
          <w:footerReference w:type="default" r:id="rId8"/>
          <w:type w:val="continuous"/>
          <w:pgSz w:w="11910" w:h="16840"/>
          <w:pgMar w:top="7088" w:right="3969" w:bottom="851" w:left="851" w:header="720" w:footer="720" w:gutter="0"/>
          <w:cols w:space="720"/>
        </w:sectPr>
      </w:pPr>
    </w:p>
    <w:p w14:paraId="6648219B" w14:textId="77777777" w:rsidR="000B599D" w:rsidRDefault="000B599D" w:rsidP="000B599D">
      <w:pPr>
        <w:pStyle w:val="Ingress"/>
      </w:pPr>
      <w:r w:rsidRPr="000B599D">
        <w:t xml:space="preserve">Sammanfattande beskrivning av aktiviteten </w:t>
      </w:r>
      <w:r w:rsidR="00B022FD">
        <w:t>i en ingress</w:t>
      </w:r>
    </w:p>
    <w:p w14:paraId="783E16D7" w14:textId="77777777" w:rsidR="000B599D" w:rsidRPr="00B022FD" w:rsidRDefault="000B599D">
      <w:pPr>
        <w:rPr>
          <w:sz w:val="2"/>
          <w:szCs w:val="2"/>
          <w:lang w:val="sv-SE"/>
        </w:rPr>
        <w:sectPr w:rsidR="000B599D" w:rsidRPr="00B022FD" w:rsidSect="000B599D">
          <w:type w:val="continuous"/>
          <w:pgSz w:w="11910" w:h="16840"/>
          <w:pgMar w:top="7088" w:right="3969" w:bottom="851" w:left="851" w:header="720" w:footer="720" w:gutter="0"/>
          <w:cols w:space="720"/>
        </w:sectPr>
      </w:pPr>
    </w:p>
    <w:p w14:paraId="00FF26A7" w14:textId="77777777" w:rsidR="000B599D" w:rsidRPr="00B022FD" w:rsidRDefault="000B599D">
      <w:pPr>
        <w:rPr>
          <w:sz w:val="2"/>
          <w:szCs w:val="2"/>
          <w:lang w:val="sv-SE"/>
        </w:rPr>
      </w:pPr>
    </w:p>
    <w:p w14:paraId="577A818D" w14:textId="77777777" w:rsidR="00C87429" w:rsidRPr="00B022FD" w:rsidRDefault="00C87429" w:rsidP="00C87429">
      <w:pPr>
        <w:pStyle w:val="Heading2"/>
        <w:rPr>
          <w:lang w:val="sv-SE"/>
        </w:rPr>
        <w:sectPr w:rsidR="00C87429" w:rsidRPr="00B022FD" w:rsidSect="000B599D">
          <w:type w:val="continuous"/>
          <w:pgSz w:w="11910" w:h="16840"/>
          <w:pgMar w:top="7088" w:right="3969" w:bottom="851" w:left="851" w:header="720" w:footer="720" w:gutter="0"/>
          <w:cols w:num="2" w:space="720"/>
        </w:sectPr>
      </w:pPr>
    </w:p>
    <w:p w14:paraId="3FCAEF8E" w14:textId="66A58E10" w:rsidR="00AB17BE" w:rsidRPr="00AB17BE" w:rsidRDefault="00AB17BE" w:rsidP="00AB17BE">
      <w:pPr>
        <w:pStyle w:val="Heading2"/>
        <w:rPr>
          <w:lang w:val="sv-SE"/>
        </w:rPr>
      </w:pPr>
      <w:r>
        <w:rPr>
          <w:lang w:val="sv-SE"/>
        </w:rPr>
        <w:t>Fredag:</w:t>
      </w:r>
    </w:p>
    <w:p w14:paraId="5FF36802" w14:textId="2EE8FC03" w:rsidR="00AB17BE" w:rsidRPr="00AB17BE" w:rsidRDefault="00AB17BE" w:rsidP="00AB17BE">
      <w:pPr>
        <w:pStyle w:val="BodyText"/>
        <w:spacing w:before="2" w:line="230" w:lineRule="auto"/>
        <w:ind w:left="0" w:right="-1"/>
        <w:rPr>
          <w:color w:val="231F20"/>
          <w:lang w:val="sv-SE"/>
        </w:rPr>
        <w:sectPr w:rsidR="00AB17BE" w:rsidRPr="00AB17BE" w:rsidSect="00C87429">
          <w:type w:val="continuous"/>
          <w:pgSz w:w="11910" w:h="16840"/>
          <w:pgMar w:top="7088" w:right="3969" w:bottom="851" w:left="851" w:header="720" w:footer="720" w:gutter="0"/>
          <w:cols w:space="720"/>
        </w:sectPr>
      </w:pPr>
    </w:p>
    <w:p w14:paraId="35F2B0DD" w14:textId="77777777" w:rsidR="00AB17BE" w:rsidRPr="00AB17BE" w:rsidRDefault="00AB17BE" w:rsidP="00AB17BE">
      <w:pPr>
        <w:pStyle w:val="BodyText"/>
        <w:spacing w:line="230" w:lineRule="auto"/>
        <w:ind w:left="0"/>
        <w:rPr>
          <w:color w:val="231F20"/>
          <w:sz w:val="2"/>
          <w:szCs w:val="2"/>
          <w:lang w:val="sv-SE"/>
        </w:rPr>
      </w:pPr>
    </w:p>
    <w:p w14:paraId="17EA06B2" w14:textId="156A9C16" w:rsidR="000B599D" w:rsidRDefault="00AB17BE" w:rsidP="00AB17BE">
      <w:pPr>
        <w:pStyle w:val="BodyText"/>
        <w:spacing w:line="230" w:lineRule="auto"/>
        <w:ind w:left="0"/>
        <w:rPr>
          <w:color w:val="231F20"/>
          <w:lang w:val="sv-SE"/>
        </w:rPr>
      </w:pPr>
      <w:r>
        <w:rPr>
          <w:color w:val="231F20"/>
          <w:lang w:val="sv-SE"/>
        </w:rPr>
        <w:t>15.00 – Ankomst, incheckning, kaffe och frukt.</w:t>
      </w:r>
    </w:p>
    <w:p w14:paraId="48E2C183" w14:textId="51CC68B5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16.00 – Intro och yoga </w:t>
      </w:r>
    </w:p>
    <w:p w14:paraId="29D9C857" w14:textId="4A00B02C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17.30 – </w:t>
      </w:r>
      <w:proofErr w:type="spellStart"/>
      <w:r>
        <w:rPr>
          <w:color w:val="231F20"/>
          <w:lang w:val="sv-SE"/>
        </w:rPr>
        <w:t>Egentid</w:t>
      </w:r>
      <w:proofErr w:type="spellEnd"/>
    </w:p>
    <w:p w14:paraId="43C929B8" w14:textId="1BDD4A8F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19.00 – Välkomstdrink i baren </w:t>
      </w:r>
    </w:p>
    <w:p w14:paraId="138202E7" w14:textId="6BF8BDEC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19.30 – Middag </w:t>
      </w:r>
    </w:p>
    <w:p w14:paraId="409B01C4" w14:textId="692F8ECD" w:rsidR="00AB17BE" w:rsidRPr="00AB17BE" w:rsidRDefault="00AB17BE" w:rsidP="00C87429">
      <w:pPr>
        <w:pStyle w:val="BodyText"/>
        <w:spacing w:line="230" w:lineRule="auto"/>
        <w:rPr>
          <w:b/>
          <w:bCs/>
          <w:color w:val="231F20"/>
          <w:lang w:val="sv-SE"/>
        </w:rPr>
      </w:pPr>
      <w:r w:rsidRPr="00AB17BE">
        <w:rPr>
          <w:b/>
          <w:bCs/>
          <w:color w:val="231F20"/>
          <w:lang w:val="sv-SE"/>
        </w:rPr>
        <w:t>Lördag:</w:t>
      </w:r>
    </w:p>
    <w:p w14:paraId="5D18A2BB" w14:textId="6A36CD7F" w:rsidR="00AB17BE" w:rsidRDefault="00AB17BE" w:rsidP="00AB17BE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07.00 – Power walk </w:t>
      </w:r>
    </w:p>
    <w:p w14:paraId="6D4044D8" w14:textId="537682C4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07.45 – Yoga </w:t>
      </w:r>
    </w:p>
    <w:p w14:paraId="04836CD4" w14:textId="283E7C34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09.00 – Frukost </w:t>
      </w:r>
    </w:p>
    <w:p w14:paraId="002FA0ED" w14:textId="50BC707B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10.30 – Vandring runt </w:t>
      </w:r>
      <w:proofErr w:type="spellStart"/>
      <w:r>
        <w:rPr>
          <w:color w:val="231F20"/>
          <w:lang w:val="sv-SE"/>
        </w:rPr>
        <w:t>Bysjön</w:t>
      </w:r>
      <w:proofErr w:type="spellEnd"/>
      <w:r>
        <w:rPr>
          <w:color w:val="231F20"/>
          <w:lang w:val="sv-SE"/>
        </w:rPr>
        <w:t xml:space="preserve"> </w:t>
      </w:r>
    </w:p>
    <w:p w14:paraId="683404BC" w14:textId="281F808D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12.30 – Lunch </w:t>
      </w:r>
    </w:p>
    <w:p w14:paraId="5B93760A" w14:textId="01B25D44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>14.00 – Föreläsning</w:t>
      </w:r>
    </w:p>
    <w:p w14:paraId="6BAD09FB" w14:textId="3CE188A4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16.00 – Yoga </w:t>
      </w:r>
    </w:p>
    <w:p w14:paraId="3343C8FB" w14:textId="2C1D7575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17.30 – </w:t>
      </w:r>
      <w:proofErr w:type="spellStart"/>
      <w:r>
        <w:rPr>
          <w:color w:val="231F20"/>
          <w:lang w:val="sv-SE"/>
        </w:rPr>
        <w:t>Egentid</w:t>
      </w:r>
      <w:proofErr w:type="spellEnd"/>
    </w:p>
    <w:p w14:paraId="012FDA6E" w14:textId="3750ADD2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19.00 – Middag </w:t>
      </w:r>
    </w:p>
    <w:p w14:paraId="229FFB1C" w14:textId="4AEF9664" w:rsidR="00AB17BE" w:rsidRPr="00AB17BE" w:rsidRDefault="00AB17BE" w:rsidP="00C87429">
      <w:pPr>
        <w:pStyle w:val="BodyText"/>
        <w:spacing w:line="230" w:lineRule="auto"/>
        <w:rPr>
          <w:b/>
          <w:bCs/>
          <w:color w:val="231F20"/>
          <w:lang w:val="sv-SE"/>
        </w:rPr>
      </w:pPr>
      <w:r w:rsidRPr="00AB17BE">
        <w:rPr>
          <w:b/>
          <w:bCs/>
          <w:color w:val="231F20"/>
          <w:lang w:val="sv-SE"/>
        </w:rPr>
        <w:t>Söndag:</w:t>
      </w:r>
    </w:p>
    <w:p w14:paraId="2D293193" w14:textId="6BD6985C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07.00 – Power walk </w:t>
      </w:r>
    </w:p>
    <w:p w14:paraId="6DC98673" w14:textId="27DCEBA6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07.45 – Yoga </w:t>
      </w:r>
    </w:p>
    <w:p w14:paraId="4B886D30" w14:textId="77777777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>09.00 – Frukost och utcheckning</w:t>
      </w:r>
    </w:p>
    <w:p w14:paraId="0BA3CE83" w14:textId="77777777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10.30 – Workshop </w:t>
      </w:r>
    </w:p>
    <w:p w14:paraId="13195621" w14:textId="77777777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>11.30 – Yoga och avslutning</w:t>
      </w:r>
    </w:p>
    <w:p w14:paraId="61A8638A" w14:textId="77777777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13.00 – Lunch </w:t>
      </w:r>
    </w:p>
    <w:p w14:paraId="6148F95F" w14:textId="4F8771A5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  <w:r>
        <w:rPr>
          <w:color w:val="231F20"/>
          <w:lang w:val="sv-SE"/>
        </w:rPr>
        <w:t xml:space="preserve">14.30 – Hemfärd  </w:t>
      </w:r>
    </w:p>
    <w:p w14:paraId="293D0735" w14:textId="77777777" w:rsidR="00AB17BE" w:rsidRDefault="00AB17BE" w:rsidP="00C87429">
      <w:pPr>
        <w:pStyle w:val="BodyText"/>
        <w:spacing w:line="230" w:lineRule="auto"/>
        <w:rPr>
          <w:color w:val="231F20"/>
          <w:lang w:val="sv-SE"/>
        </w:rPr>
      </w:pPr>
    </w:p>
    <w:p w14:paraId="23A00DBA" w14:textId="77777777" w:rsidR="000B5D40" w:rsidRPr="000B5D40" w:rsidRDefault="000B5D40" w:rsidP="00C87429">
      <w:pPr>
        <w:pStyle w:val="BodyText"/>
        <w:spacing w:line="230" w:lineRule="auto"/>
        <w:rPr>
          <w:lang w:val="sv-SE"/>
        </w:rPr>
      </w:pPr>
    </w:p>
    <w:p w14:paraId="4E3B4EE5" w14:textId="77777777" w:rsidR="006E0C70" w:rsidRDefault="000B599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 wp14:anchorId="51701AA2" wp14:editId="54BA9B3B">
                <wp:simplePos x="0" y="0"/>
                <wp:positionH relativeFrom="page">
                  <wp:posOffset>5474677</wp:posOffset>
                </wp:positionH>
                <wp:positionV relativeFrom="page">
                  <wp:posOffset>4536831</wp:posOffset>
                </wp:positionV>
                <wp:extent cx="0" cy="4560277"/>
                <wp:effectExtent l="0" t="0" r="0" b="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6027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9AD2D4" id="Line 23" o:spid="_x0000_s1026" style="position:absolute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1.1pt,357.25pt" to="431.1pt,716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" strokecolor="#231f20" strokeweight=".5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5E2133B" wp14:editId="1D088E62">
                <wp:simplePos x="0" y="0"/>
                <wp:positionH relativeFrom="page">
                  <wp:posOffset>5637530</wp:posOffset>
                </wp:positionH>
                <wp:positionV relativeFrom="page">
                  <wp:posOffset>5917565</wp:posOffset>
                </wp:positionV>
                <wp:extent cx="1382395" cy="0"/>
                <wp:effectExtent l="0" t="0" r="1905" b="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1C85E" id="Line 13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43.9pt,465.95pt" to="552.75pt,46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" strokecolor="#231f20" strokeweight=".5pt">
                <o:lock v:ext="edit" shapetype="f"/>
                <w10:wrap anchorx="page" anchory="page"/>
              </v:line>
            </w:pict>
          </mc:Fallback>
        </mc:AlternateContent>
      </w:r>
      <w:r w:rsidR="00826526">
        <w:rPr>
          <w:noProof/>
        </w:rPr>
        <w:drawing>
          <wp:anchor distT="0" distB="0" distL="0" distR="0" simplePos="0" relativeHeight="251655680" behindDoc="1" locked="0" layoutInCell="1" allowOverlap="1" wp14:anchorId="6C4B182C" wp14:editId="17EB304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992" cy="4083837"/>
            <wp:effectExtent l="0" t="0" r="0" b="0"/>
            <wp:wrapNone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92" cy="408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0C70" w:rsidSect="000B599D">
      <w:type w:val="continuous"/>
      <w:pgSz w:w="11910" w:h="16840"/>
      <w:pgMar w:top="7088" w:right="3969" w:bottom="851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50E28A" w14:textId="77777777" w:rsidR="00426F04" w:rsidRDefault="00426F04" w:rsidP="000B599D">
      <w:r>
        <w:separator/>
      </w:r>
    </w:p>
  </w:endnote>
  <w:endnote w:type="continuationSeparator" w:id="0">
    <w:p w14:paraId="65D7355F" w14:textId="77777777" w:rsidR="00426F04" w:rsidRDefault="00426F04" w:rsidP="000B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aricyNew-Regular">
    <w:altName w:val="Calibri"/>
    <w:panose1 w:val="020B0604020202020204"/>
    <w:charset w:val="00"/>
    <w:family w:val="swiss"/>
    <w:notTrueType/>
    <w:pitch w:val="variable"/>
    <w:sig w:usb0="A00000AF" w:usb1="5000204A" w:usb2="00000000" w:usb3="00000000" w:csb0="0000008B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☞FARICYNEW-LIGHT">
    <w:altName w:val="Calibri"/>
    <w:panose1 w:val="020B0604020202020204"/>
    <w:charset w:val="00"/>
    <w:family w:val="swiss"/>
    <w:notTrueType/>
    <w:pitch w:val="variable"/>
    <w:sig w:usb0="A00000AF" w:usb1="5000204A" w:usb2="00000000" w:usb3="00000000" w:csb0="0000008B" w:csb1="00000000"/>
  </w:font>
  <w:font w:name="FaricyNew-Bold">
    <w:altName w:val="Calibri"/>
    <w:panose1 w:val="020B0604020202020204"/>
    <w:charset w:val="00"/>
    <w:family w:val="swiss"/>
    <w:notTrueType/>
    <w:pitch w:val="variable"/>
    <w:sig w:usb0="A00000AF" w:usb1="5000204A" w:usb2="00000000" w:usb3="00000000" w:csb0="0000008B" w:csb1="00000000"/>
  </w:font>
  <w:font w:name="FaricyNew-Medium">
    <w:altName w:val="Calibri"/>
    <w:panose1 w:val="020B0604020202020204"/>
    <w:charset w:val="00"/>
    <w:family w:val="swiss"/>
    <w:notTrueType/>
    <w:pitch w:val="variable"/>
    <w:sig w:usb0="A00000AF" w:usb1="5000204A" w:usb2="00000000" w:usb3="00000000" w:csb0="0000008B" w:csb1="00000000"/>
  </w:font>
  <w:font w:name="FaricyNew-Light">
    <w:altName w:val="Calibri"/>
    <w:panose1 w:val="020B0604020202020204"/>
    <w:charset w:val="00"/>
    <w:family w:val="swiss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455A" w14:textId="77777777" w:rsidR="000D3710" w:rsidRDefault="000D3710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B9E66D" wp14:editId="55C9DB55">
          <wp:simplePos x="0" y="0"/>
          <wp:positionH relativeFrom="column">
            <wp:posOffset>5767433</wp:posOffset>
          </wp:positionH>
          <wp:positionV relativeFrom="paragraph">
            <wp:posOffset>-530225</wp:posOffset>
          </wp:positionV>
          <wp:extent cx="719470" cy="727003"/>
          <wp:effectExtent l="0" t="0" r="4445" b="0"/>
          <wp:wrapNone/>
          <wp:docPr id="39" name="Bildobjekt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objekt 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70" cy="72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2AE8B7" w14:textId="77777777" w:rsidR="00426F04" w:rsidRDefault="00426F04" w:rsidP="000B599D">
      <w:r>
        <w:separator/>
      </w:r>
    </w:p>
  </w:footnote>
  <w:footnote w:type="continuationSeparator" w:id="0">
    <w:p w14:paraId="6164D07F" w14:textId="77777777" w:rsidR="00426F04" w:rsidRDefault="00426F04" w:rsidP="000B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99E53" w14:textId="77777777" w:rsidR="000D3710" w:rsidRDefault="0099342D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AC37A81" wp14:editId="383FA32C">
          <wp:simplePos x="0" y="0"/>
          <wp:positionH relativeFrom="column">
            <wp:posOffset>5182870</wp:posOffset>
          </wp:positionH>
          <wp:positionV relativeFrom="paragraph">
            <wp:posOffset>4021818</wp:posOffset>
          </wp:positionV>
          <wp:extent cx="1220400" cy="954000"/>
          <wp:effectExtent l="0" t="0" r="0" b="0"/>
          <wp:wrapNone/>
          <wp:docPr id="40" name="Bildobjekt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Bildobjekt 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710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C638FA5" wp14:editId="128AA3C8">
              <wp:simplePos x="0" y="0"/>
              <wp:positionH relativeFrom="column">
                <wp:posOffset>-624295</wp:posOffset>
              </wp:positionH>
              <wp:positionV relativeFrom="paragraph">
                <wp:posOffset>-540748</wp:posOffset>
              </wp:positionV>
              <wp:extent cx="8251200" cy="11451600"/>
              <wp:effectExtent l="0" t="0" r="3810" b="3810"/>
              <wp:wrapNone/>
              <wp:docPr id="30" name="Rektangel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1200" cy="11451600"/>
                      </a:xfrm>
                      <a:prstGeom prst="rect">
                        <a:avLst/>
                      </a:prstGeom>
                      <a:solidFill>
                        <a:srgbClr val="F2BAB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8B680B" id="Rektangel 30" o:spid="_x0000_s1026" style="position:absolute;margin-left:-49.15pt;margin-top:-42.6pt;width:649.7pt;height:901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" fillcolor="#f2bab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64E26"/>
    <w:multiLevelType w:val="hybridMultilevel"/>
    <w:tmpl w:val="2FA8A842"/>
    <w:lvl w:ilvl="0" w:tplc="60A29DC0">
      <w:numFmt w:val="bullet"/>
      <w:pStyle w:val="Infotextlista"/>
      <w:lvlText w:val="•"/>
      <w:lvlJc w:val="left"/>
      <w:pPr>
        <w:ind w:left="180" w:hanging="160"/>
      </w:pPr>
      <w:rPr>
        <w:rFonts w:ascii="FaricyNew-Regular" w:eastAsia="FaricyNew-Regular" w:hAnsi="FaricyNew-Regular" w:cs="FaricyNew-Regular" w:hint="default"/>
        <w:color w:val="231F20"/>
        <w:w w:val="100"/>
        <w:sz w:val="16"/>
        <w:szCs w:val="16"/>
        <w:lang w:val="en-GB" w:eastAsia="en-US" w:bidi="ar-SA"/>
      </w:rPr>
    </w:lvl>
    <w:lvl w:ilvl="1" w:tplc="BEF8CF3A">
      <w:numFmt w:val="bullet"/>
      <w:lvlText w:val="•"/>
      <w:lvlJc w:val="left"/>
      <w:pPr>
        <w:ind w:left="307" w:hanging="160"/>
      </w:pPr>
      <w:rPr>
        <w:rFonts w:hint="default"/>
        <w:lang w:val="en-GB" w:eastAsia="en-US" w:bidi="ar-SA"/>
      </w:rPr>
    </w:lvl>
    <w:lvl w:ilvl="2" w:tplc="872ABCAE">
      <w:numFmt w:val="bullet"/>
      <w:lvlText w:val="•"/>
      <w:lvlJc w:val="left"/>
      <w:pPr>
        <w:ind w:left="434" w:hanging="160"/>
      </w:pPr>
      <w:rPr>
        <w:rFonts w:hint="default"/>
        <w:lang w:val="en-GB" w:eastAsia="en-US" w:bidi="ar-SA"/>
      </w:rPr>
    </w:lvl>
    <w:lvl w:ilvl="3" w:tplc="0B783E08">
      <w:numFmt w:val="bullet"/>
      <w:lvlText w:val="•"/>
      <w:lvlJc w:val="left"/>
      <w:pPr>
        <w:ind w:left="561" w:hanging="160"/>
      </w:pPr>
      <w:rPr>
        <w:rFonts w:hint="default"/>
        <w:lang w:val="en-GB" w:eastAsia="en-US" w:bidi="ar-SA"/>
      </w:rPr>
    </w:lvl>
    <w:lvl w:ilvl="4" w:tplc="1430E542">
      <w:numFmt w:val="bullet"/>
      <w:lvlText w:val="•"/>
      <w:lvlJc w:val="left"/>
      <w:pPr>
        <w:ind w:left="688" w:hanging="160"/>
      </w:pPr>
      <w:rPr>
        <w:rFonts w:hint="default"/>
        <w:lang w:val="en-GB" w:eastAsia="en-US" w:bidi="ar-SA"/>
      </w:rPr>
    </w:lvl>
    <w:lvl w:ilvl="5" w:tplc="A56C9D74">
      <w:numFmt w:val="bullet"/>
      <w:lvlText w:val="•"/>
      <w:lvlJc w:val="left"/>
      <w:pPr>
        <w:ind w:left="816" w:hanging="160"/>
      </w:pPr>
      <w:rPr>
        <w:rFonts w:hint="default"/>
        <w:lang w:val="en-GB" w:eastAsia="en-US" w:bidi="ar-SA"/>
      </w:rPr>
    </w:lvl>
    <w:lvl w:ilvl="6" w:tplc="FF80680A">
      <w:numFmt w:val="bullet"/>
      <w:lvlText w:val="•"/>
      <w:lvlJc w:val="left"/>
      <w:pPr>
        <w:ind w:left="943" w:hanging="160"/>
      </w:pPr>
      <w:rPr>
        <w:rFonts w:hint="default"/>
        <w:lang w:val="en-GB" w:eastAsia="en-US" w:bidi="ar-SA"/>
      </w:rPr>
    </w:lvl>
    <w:lvl w:ilvl="7" w:tplc="9F18FF3E">
      <w:numFmt w:val="bullet"/>
      <w:lvlText w:val="•"/>
      <w:lvlJc w:val="left"/>
      <w:pPr>
        <w:ind w:left="1070" w:hanging="160"/>
      </w:pPr>
      <w:rPr>
        <w:rFonts w:hint="default"/>
        <w:lang w:val="en-GB" w:eastAsia="en-US" w:bidi="ar-SA"/>
      </w:rPr>
    </w:lvl>
    <w:lvl w:ilvl="8" w:tplc="B57AAC14">
      <w:numFmt w:val="bullet"/>
      <w:lvlText w:val="•"/>
      <w:lvlJc w:val="left"/>
      <w:pPr>
        <w:ind w:left="1197" w:hanging="1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7BE"/>
    <w:rsid w:val="00063704"/>
    <w:rsid w:val="000B599D"/>
    <w:rsid w:val="000B5D40"/>
    <w:rsid w:val="000D3710"/>
    <w:rsid w:val="00153E15"/>
    <w:rsid w:val="00286074"/>
    <w:rsid w:val="002C6686"/>
    <w:rsid w:val="00426F04"/>
    <w:rsid w:val="0043680E"/>
    <w:rsid w:val="005B0AF4"/>
    <w:rsid w:val="006E0C70"/>
    <w:rsid w:val="0076385C"/>
    <w:rsid w:val="007F2366"/>
    <w:rsid w:val="00826526"/>
    <w:rsid w:val="0099342D"/>
    <w:rsid w:val="009A364E"/>
    <w:rsid w:val="009E1CFC"/>
    <w:rsid w:val="00A40C6A"/>
    <w:rsid w:val="00AB17BE"/>
    <w:rsid w:val="00B022FD"/>
    <w:rsid w:val="00C87429"/>
    <w:rsid w:val="00D65D41"/>
    <w:rsid w:val="00DE0E6E"/>
    <w:rsid w:val="00DE513D"/>
    <w:rsid w:val="00E0016D"/>
    <w:rsid w:val="00FD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3291182"/>
  <w15:docId w15:val="{30066DE2-2D20-494D-A10B-621E5B22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aricyNew-Regular" w:eastAsia="FaricyNew-Regular" w:hAnsi="FaricyNew-Regular" w:cs="FaricyNew-Regular"/>
      <w:lang w:val="en-GB"/>
    </w:rPr>
  </w:style>
  <w:style w:type="paragraph" w:styleId="Heading1">
    <w:name w:val="heading 1"/>
    <w:aliases w:val="Dårad"/>
    <w:basedOn w:val="Normal"/>
    <w:next w:val="Normal"/>
    <w:link w:val="Heading1Char"/>
    <w:uiPriority w:val="9"/>
    <w:qFormat/>
    <w:rsid w:val="00C87429"/>
    <w:pPr>
      <w:spacing w:before="18" w:after="240" w:line="500" w:lineRule="exact"/>
      <w:ind w:left="23"/>
      <w:outlineLvl w:val="0"/>
    </w:pPr>
    <w:rPr>
      <w:rFonts w:ascii="☞FARICYNEW-LIGHT" w:hAnsi="☞FARICYNEW-LIGHT"/>
      <w:color w:val="231F20"/>
      <w:sz w:val="40"/>
      <w:lang w:val="sv-SE"/>
    </w:rPr>
  </w:style>
  <w:style w:type="paragraph" w:styleId="Heading2">
    <w:name w:val="heading 2"/>
    <w:aliases w:val="Programrubrik"/>
    <w:basedOn w:val="Normal"/>
    <w:next w:val="Normal"/>
    <w:link w:val="Heading2Char"/>
    <w:uiPriority w:val="9"/>
    <w:unhideWhenUsed/>
    <w:qFormat/>
    <w:rsid w:val="00C87429"/>
    <w:pPr>
      <w:spacing w:line="256" w:lineRule="exact"/>
      <w:ind w:left="23"/>
      <w:outlineLvl w:val="1"/>
    </w:pPr>
    <w:rPr>
      <w:rFonts w:ascii="FaricyNew-Bold"/>
      <w:b/>
      <w:color w:val="231F20"/>
      <w:sz w:val="20"/>
    </w:rPr>
  </w:style>
  <w:style w:type="paragraph" w:styleId="Heading3">
    <w:name w:val="heading 3"/>
    <w:aliases w:val="Inforubrik"/>
    <w:basedOn w:val="Normal"/>
    <w:next w:val="Normal"/>
    <w:link w:val="Heading3Char"/>
    <w:uiPriority w:val="9"/>
    <w:unhideWhenUsed/>
    <w:qFormat/>
    <w:rsid w:val="00C87429"/>
    <w:pPr>
      <w:spacing w:before="220" w:line="214" w:lineRule="exact"/>
      <w:ind w:left="23"/>
      <w:outlineLvl w:val="2"/>
    </w:pPr>
    <w:rPr>
      <w:rFonts w:ascii="FaricyNew-Bold"/>
      <w:b/>
      <w:color w:val="231F20"/>
      <w:sz w:val="1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87429"/>
    <w:pPr>
      <w:keepLines/>
      <w:spacing w:after="240"/>
      <w:ind w:left="23" w:right="-6"/>
    </w:pPr>
    <w:rPr>
      <w:sz w:val="19"/>
      <w:szCs w:val="19"/>
    </w:rPr>
  </w:style>
  <w:style w:type="paragraph" w:styleId="Title">
    <w:name w:val="Title"/>
    <w:basedOn w:val="Normal"/>
    <w:uiPriority w:val="10"/>
    <w:qFormat/>
    <w:rsid w:val="00B022FD"/>
    <w:pPr>
      <w:spacing w:before="18" w:line="560" w:lineRule="exact"/>
      <w:ind w:left="23"/>
    </w:pPr>
    <w:rPr>
      <w:rFonts w:ascii="FaricyNew-Bold" w:hAnsi="FaricyNew-Bold"/>
      <w:color w:val="231F20"/>
      <w:sz w:val="50"/>
      <w:lang w:val="sv-S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5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99D"/>
    <w:rPr>
      <w:rFonts w:ascii="FaricyNew-Regular" w:eastAsia="FaricyNew-Regular" w:hAnsi="FaricyNew-Regular" w:cs="FaricyNew-Regular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5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99D"/>
    <w:rPr>
      <w:rFonts w:ascii="FaricyNew-Regular" w:eastAsia="FaricyNew-Regular" w:hAnsi="FaricyNew-Regular" w:cs="FaricyNew-Regular"/>
      <w:lang w:val="en-GB"/>
    </w:rPr>
  </w:style>
  <w:style w:type="paragraph" w:customStyle="1" w:styleId="Ingress">
    <w:name w:val="Ingress"/>
    <w:basedOn w:val="Normal"/>
    <w:qFormat/>
    <w:rsid w:val="005B0AF4"/>
    <w:pPr>
      <w:spacing w:before="320" w:after="240" w:line="300" w:lineRule="exact"/>
      <w:ind w:left="23"/>
    </w:pPr>
    <w:rPr>
      <w:color w:val="231F20"/>
      <w:sz w:val="23"/>
      <w:lang w:val="sv-SE"/>
    </w:rPr>
  </w:style>
  <w:style w:type="character" w:customStyle="1" w:styleId="Heading1Char">
    <w:name w:val="Heading 1 Char"/>
    <w:aliases w:val="Dårad Char"/>
    <w:basedOn w:val="DefaultParagraphFont"/>
    <w:link w:val="Heading1"/>
    <w:uiPriority w:val="9"/>
    <w:rsid w:val="00C87429"/>
    <w:rPr>
      <w:rFonts w:ascii="☞FARICYNEW-LIGHT" w:eastAsia="FaricyNew-Regular" w:hAnsi="☞FARICYNEW-LIGHT" w:cs="FaricyNew-Regular"/>
      <w:color w:val="231F20"/>
      <w:sz w:val="40"/>
      <w:lang w:val="sv-SE"/>
    </w:rPr>
  </w:style>
  <w:style w:type="character" w:customStyle="1" w:styleId="Heading2Char">
    <w:name w:val="Heading 2 Char"/>
    <w:aliases w:val="Programrubrik Char"/>
    <w:basedOn w:val="DefaultParagraphFont"/>
    <w:link w:val="Heading2"/>
    <w:uiPriority w:val="9"/>
    <w:rsid w:val="00C87429"/>
    <w:rPr>
      <w:rFonts w:ascii="FaricyNew-Bold" w:eastAsia="FaricyNew-Regular" w:hAnsi="FaricyNew-Regular" w:cs="FaricyNew-Regular"/>
      <w:b/>
      <w:color w:val="231F20"/>
      <w:sz w:val="20"/>
      <w:lang w:val="en-GB"/>
    </w:rPr>
  </w:style>
  <w:style w:type="character" w:customStyle="1" w:styleId="Heading3Char">
    <w:name w:val="Heading 3 Char"/>
    <w:aliases w:val="Inforubrik Char"/>
    <w:basedOn w:val="DefaultParagraphFont"/>
    <w:link w:val="Heading3"/>
    <w:uiPriority w:val="9"/>
    <w:rsid w:val="00C87429"/>
    <w:rPr>
      <w:rFonts w:ascii="FaricyNew-Bold" w:eastAsia="FaricyNew-Regular" w:hAnsi="FaricyNew-Regular" w:cs="FaricyNew-Regular"/>
      <w:b/>
      <w:color w:val="231F20"/>
      <w:sz w:val="16"/>
      <w:lang w:val="sv-SE"/>
    </w:rPr>
  </w:style>
  <w:style w:type="paragraph" w:customStyle="1" w:styleId="Infotext">
    <w:name w:val="Infotext"/>
    <w:basedOn w:val="Normal"/>
    <w:qFormat/>
    <w:rsid w:val="00C87429"/>
    <w:pPr>
      <w:spacing w:after="220" w:line="220" w:lineRule="exact"/>
      <w:ind w:left="23" w:right="-6"/>
    </w:pPr>
    <w:rPr>
      <w:color w:val="231F20"/>
      <w:sz w:val="16"/>
      <w:lang w:val="sv-SE"/>
    </w:rPr>
  </w:style>
  <w:style w:type="paragraph" w:customStyle="1" w:styleId="Infotextlista">
    <w:name w:val="Infotext lista"/>
    <w:basedOn w:val="Normal"/>
    <w:qFormat/>
    <w:rsid w:val="00C87429"/>
    <w:pPr>
      <w:numPr>
        <w:numId w:val="1"/>
      </w:numPr>
      <w:tabs>
        <w:tab w:val="left" w:pos="180"/>
      </w:tabs>
      <w:spacing w:line="220" w:lineRule="exact"/>
      <w:ind w:left="182" w:hanging="159"/>
    </w:pPr>
    <w:rPr>
      <w:color w:val="231F20"/>
      <w:sz w:val="16"/>
    </w:rPr>
  </w:style>
  <w:style w:type="paragraph" w:customStyle="1" w:styleId="mne">
    <w:name w:val="Ämne"/>
    <w:basedOn w:val="Normal"/>
    <w:qFormat/>
    <w:rsid w:val="00A40C6A"/>
    <w:pPr>
      <w:spacing w:line="524" w:lineRule="exact"/>
      <w:ind w:left="20"/>
      <w:jc w:val="center"/>
    </w:pPr>
    <w:rPr>
      <w:rFonts w:ascii="FaricyNew-Medium" w:hAnsi="FaricyNew-Medium"/>
      <w:color w:val="231F20"/>
      <w:spacing w:val="-13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bbaadelsward/Documents/Villa%20Baro/Marknadsfo&#776;ring:SO&#776;T%20/Wordmall/Villa%20Baro%20&#8211;%20Grund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Villa Baro – Grundmall.dotx</Template>
  <TotalTime>24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Ebba Adelswärd</cp:lastModifiedBy>
  <cp:revision>1</cp:revision>
  <cp:lastPrinted>2020-11-06T10:34:00Z</cp:lastPrinted>
  <dcterms:created xsi:type="dcterms:W3CDTF">2021-04-29T10:15:00Z</dcterms:created>
  <dcterms:modified xsi:type="dcterms:W3CDTF">2021-04-29T10:45:00Z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2020-11-06T00:00:00Z</vt:filetime>
  </property>
</Properties>
</file>